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B0" w:rsidRDefault="004172B0" w:rsidP="005265A0">
      <w:pPr>
        <w:shd w:val="clear" w:color="auto" w:fill="FFFFFF"/>
        <w:spacing w:before="60" w:after="0" w:line="240" w:lineRule="auto"/>
        <w:jc w:val="center"/>
        <w:rPr>
          <w:rFonts w:ascii="Comic Sans MS" w:hAnsi="Comic Sans MS" w:cs="Comic Sans MS"/>
          <w:b/>
          <w:bCs/>
          <w:color w:val="538135"/>
          <w:sz w:val="28"/>
          <w:szCs w:val="28"/>
        </w:rPr>
      </w:pPr>
      <w:r>
        <w:rPr>
          <w:rFonts w:ascii="Comic Sans MS" w:hAnsi="Comic Sans MS" w:cs="Comic Sans MS"/>
          <w:b/>
          <w:bCs/>
          <w:color w:val="538135"/>
          <w:sz w:val="28"/>
          <w:szCs w:val="28"/>
        </w:rPr>
        <w:t>SEMPLICI CONSIGLI PER MANTENERSI IN FORMA</w:t>
      </w:r>
    </w:p>
    <w:p w:rsidR="004172B0" w:rsidRPr="005265A0" w:rsidRDefault="004172B0" w:rsidP="005265A0">
      <w:pPr>
        <w:shd w:val="clear" w:color="auto" w:fill="FFFFFF"/>
        <w:spacing w:before="60" w:after="0" w:line="240" w:lineRule="auto"/>
        <w:jc w:val="center"/>
        <w:rPr>
          <w:rFonts w:ascii="Comic Sans MS" w:hAnsi="Comic Sans MS" w:cs="Comic Sans MS"/>
          <w:b/>
          <w:bCs/>
          <w:color w:val="538135"/>
          <w:sz w:val="28"/>
          <w:szCs w:val="28"/>
        </w:rPr>
      </w:pPr>
    </w:p>
    <w:p w:rsidR="004172B0" w:rsidRPr="008D0947" w:rsidRDefault="004172B0" w:rsidP="008D0947">
      <w:pPr>
        <w:pStyle w:val="ListParagraph"/>
        <w:numPr>
          <w:ilvl w:val="0"/>
          <w:numId w:val="4"/>
        </w:numPr>
        <w:shd w:val="clear" w:color="auto" w:fill="FFFFFF"/>
        <w:spacing w:before="60"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 w:rsidRPr="008D0947">
        <w:rPr>
          <w:rFonts w:ascii="Comic Sans MS" w:hAnsi="Comic Sans MS" w:cs="Comic Sans MS"/>
          <w:b/>
          <w:bCs/>
          <w:sz w:val="24"/>
          <w:szCs w:val="24"/>
        </w:rPr>
        <w:t xml:space="preserve">Fai bene la spesa: </w:t>
      </w:r>
      <w:r w:rsidRPr="008D0947">
        <w:rPr>
          <w:rFonts w:ascii="Comic Sans MS" w:hAnsi="Comic Sans MS" w:cs="Comic Sans MS"/>
          <w:sz w:val="24"/>
          <w:szCs w:val="24"/>
        </w:rPr>
        <w:t>Vai al supermercato a stomaco pieno per non cedere alle tentazioni di cibi ipercalorici e poco salutari</w:t>
      </w:r>
      <w:r>
        <w:rPr>
          <w:rFonts w:ascii="Comic Sans MS" w:hAnsi="Comic Sans MS" w:cs="Comic Sans MS"/>
          <w:sz w:val="24"/>
          <w:szCs w:val="24"/>
        </w:rPr>
        <w:t xml:space="preserve"> e fai una buona scorta di frutta, </w:t>
      </w:r>
      <w:r w:rsidRPr="008D0947">
        <w:rPr>
          <w:rFonts w:ascii="Comic Sans MS" w:hAnsi="Comic Sans MS" w:cs="Comic Sans MS"/>
          <w:sz w:val="24"/>
          <w:szCs w:val="24"/>
        </w:rPr>
        <w:t>verdura</w:t>
      </w:r>
      <w:r>
        <w:rPr>
          <w:rFonts w:ascii="Comic Sans MS" w:hAnsi="Comic Sans MS" w:cs="Comic Sans MS"/>
          <w:sz w:val="24"/>
          <w:szCs w:val="24"/>
        </w:rPr>
        <w:t xml:space="preserve"> e cereali integrali.</w:t>
      </w:r>
    </w:p>
    <w:p w:rsidR="004172B0" w:rsidRPr="00402EE8" w:rsidRDefault="004172B0" w:rsidP="00402EE8">
      <w:pPr>
        <w:pStyle w:val="ListParagraph"/>
        <w:numPr>
          <w:ilvl w:val="0"/>
          <w:numId w:val="4"/>
        </w:numPr>
        <w:shd w:val="clear" w:color="auto" w:fill="FFFFFF"/>
        <w:spacing w:before="60" w:after="0" w:line="240" w:lineRule="auto"/>
        <w:jc w:val="both"/>
        <w:rPr>
          <w:rFonts w:ascii="Comic Sans MS" w:hAnsi="Comic Sans MS" w:cs="Comic Sans MS"/>
          <w:b/>
          <w:bCs/>
          <w:sz w:val="24"/>
          <w:szCs w:val="24"/>
        </w:rPr>
      </w:pPr>
      <w:r w:rsidRPr="00402EE8">
        <w:rPr>
          <w:rFonts w:ascii="Comic Sans MS" w:hAnsi="Comic Sans MS" w:cs="Comic Sans MS"/>
          <w:b/>
          <w:bCs/>
          <w:sz w:val="24"/>
          <w:szCs w:val="24"/>
        </w:rPr>
        <w:t>Leggi attentamente le etichette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  <w:r w:rsidRPr="00402EE8">
        <w:rPr>
          <w:rFonts w:ascii="Comic Sans MS" w:hAnsi="Comic Sans MS" w:cs="Comic Sans MS"/>
          <w:b/>
          <w:bCs/>
          <w:sz w:val="24"/>
          <w:szCs w:val="24"/>
        </w:rPr>
        <w:t>dei prodotti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  <w:r w:rsidRPr="00402EE8">
        <w:rPr>
          <w:rFonts w:ascii="Comic Sans MS" w:hAnsi="Comic Sans MS" w:cs="Comic Sans MS"/>
          <w:b/>
          <w:bCs/>
          <w:sz w:val="24"/>
          <w:szCs w:val="24"/>
        </w:rPr>
        <w:t>prima di acquistarli:</w:t>
      </w:r>
      <w:r>
        <w:rPr>
          <w:rFonts w:ascii="Comic Sans MS" w:hAnsi="Comic Sans MS" w:cs="Comic Sans MS"/>
          <w:sz w:val="24"/>
          <w:szCs w:val="24"/>
        </w:rPr>
        <w:t xml:space="preserve"> evita </w:t>
      </w:r>
      <w:r w:rsidRPr="00402EE8">
        <w:rPr>
          <w:rFonts w:ascii="Comic Sans MS" w:hAnsi="Comic Sans MS" w:cs="Comic Sans MS"/>
          <w:sz w:val="24"/>
          <w:szCs w:val="24"/>
        </w:rPr>
        <w:t>quelli contenenti strutto, oli vegetali, grassi idrogenati, parzialmente idrogenati e trans, ricordando che generalmente gli ingredienti sono indicati in ordine decrescente (quelli indicati per primi sono presenti in maggiore quantità).</w:t>
      </w:r>
    </w:p>
    <w:p w:rsidR="004172B0" w:rsidRPr="00402EE8" w:rsidRDefault="004172B0" w:rsidP="005265A0">
      <w:pPr>
        <w:pStyle w:val="ListParagraph"/>
        <w:numPr>
          <w:ilvl w:val="0"/>
          <w:numId w:val="4"/>
        </w:numPr>
        <w:shd w:val="clear" w:color="auto" w:fill="FFFFFF"/>
        <w:spacing w:before="60"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 w:rsidRPr="00402EE8">
        <w:rPr>
          <w:rFonts w:ascii="Comic Sans MS" w:hAnsi="Comic Sans MS" w:cs="Comic Sans MS"/>
          <w:b/>
          <w:bCs/>
          <w:sz w:val="24"/>
          <w:szCs w:val="24"/>
        </w:rPr>
        <w:t xml:space="preserve">Non saltare mai la colazione: </w:t>
      </w:r>
      <w:r w:rsidRPr="00402EE8">
        <w:rPr>
          <w:rFonts w:ascii="Comic Sans MS" w:hAnsi="Comic Sans MS" w:cs="Comic Sans MS"/>
          <w:sz w:val="24"/>
          <w:szCs w:val="24"/>
        </w:rPr>
        <w:t>dolce o salata, la colazione è il primo pasto della giornata e deve essere completo in termini di proteine</w:t>
      </w:r>
      <w:r>
        <w:rPr>
          <w:rFonts w:ascii="Comic Sans MS" w:hAnsi="Comic Sans MS" w:cs="Comic Sans MS"/>
          <w:sz w:val="24"/>
          <w:szCs w:val="24"/>
        </w:rPr>
        <w:t>, carboidrati, grassi, fibre</w:t>
      </w:r>
      <w:r w:rsidRPr="00402EE8">
        <w:rPr>
          <w:rFonts w:ascii="Comic Sans MS" w:hAnsi="Comic Sans MS" w:cs="Comic Sans MS"/>
          <w:sz w:val="24"/>
          <w:szCs w:val="24"/>
        </w:rPr>
        <w:t xml:space="preserve">, vitamine e Sali minerali. Via libera dunque a latte, yogurt, prosciutto </w:t>
      </w:r>
      <w:r>
        <w:rPr>
          <w:rFonts w:ascii="Comic Sans MS" w:hAnsi="Comic Sans MS" w:cs="Comic Sans MS"/>
          <w:sz w:val="24"/>
          <w:szCs w:val="24"/>
        </w:rPr>
        <w:t xml:space="preserve">magro </w:t>
      </w:r>
      <w:r w:rsidRPr="00402EE8">
        <w:rPr>
          <w:rFonts w:ascii="Comic Sans MS" w:hAnsi="Comic Sans MS" w:cs="Comic Sans MS"/>
          <w:sz w:val="24"/>
          <w:szCs w:val="24"/>
        </w:rPr>
        <w:t>o uova (per gli amanti della colazione salata), frutta fresca e secca, cereali da colazione, fette biscottate, pane integrale, ecc..</w:t>
      </w:r>
    </w:p>
    <w:p w:rsidR="004172B0" w:rsidRPr="00402EE8" w:rsidRDefault="004172B0" w:rsidP="0077698B">
      <w:pPr>
        <w:pStyle w:val="ListParagraph"/>
        <w:numPr>
          <w:ilvl w:val="0"/>
          <w:numId w:val="4"/>
        </w:numPr>
        <w:shd w:val="clear" w:color="auto" w:fill="FFFFFF"/>
        <w:spacing w:before="60"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 w:rsidRPr="00402EE8">
        <w:rPr>
          <w:rFonts w:ascii="Comic Sans MS" w:hAnsi="Comic Sans MS" w:cs="Comic Sans MS"/>
          <w:b/>
          <w:bCs/>
          <w:sz w:val="24"/>
          <w:szCs w:val="24"/>
        </w:rPr>
        <w:t>Evita il digiuno per perdere peso:</w:t>
      </w:r>
      <w:r w:rsidRPr="00402EE8">
        <w:rPr>
          <w:rFonts w:ascii="Comic Sans MS" w:hAnsi="Comic Sans MS" w:cs="Comic Sans MS"/>
          <w:sz w:val="24"/>
          <w:szCs w:val="24"/>
        </w:rPr>
        <w:t xml:space="preserve"> “Meno mangio, più dimagrisco?” Nulla di più sbagliato! Saltando i pasti si ottiene l’effetto contrario a quello desiderato. Il nostro organismo, infatti, percepisce il digiuno come un periodo di “carestia energet</w:t>
      </w:r>
      <w:r>
        <w:rPr>
          <w:rFonts w:ascii="Comic Sans MS" w:hAnsi="Comic Sans MS" w:cs="Comic Sans MS"/>
          <w:sz w:val="24"/>
          <w:szCs w:val="24"/>
        </w:rPr>
        <w:t xml:space="preserve">ica” e mette subito in atto </w:t>
      </w:r>
      <w:r w:rsidRPr="00402EE8">
        <w:rPr>
          <w:rFonts w:ascii="Comic Sans MS" w:hAnsi="Comic Sans MS" w:cs="Comic Sans MS"/>
          <w:sz w:val="24"/>
          <w:szCs w:val="24"/>
        </w:rPr>
        <w:t>meccanismi di difesa per mantenere le funzioni vitali, ovvero tende a preservare e/o incrementare la sua principale fonte di energia….il grasso! Il risultato finale:</w:t>
      </w:r>
      <w:r w:rsidRPr="00402EE8">
        <w:rPr>
          <w:rFonts w:ascii="Comic Sans MS" w:hAnsi="Comic Sans MS" w:cs="Comic Sans MS"/>
          <w:b/>
          <w:bCs/>
          <w:sz w:val="24"/>
          <w:szCs w:val="24"/>
        </w:rPr>
        <w:t xml:space="preserve"> “</w:t>
      </w:r>
      <w:r w:rsidRPr="00402EE8">
        <w:rPr>
          <w:rFonts w:ascii="Comic Sans MS" w:hAnsi="Comic Sans MS" w:cs="Comic Sans MS"/>
          <w:sz w:val="24"/>
          <w:szCs w:val="24"/>
        </w:rPr>
        <w:t>Meno mangio, più ingrasso!”</w:t>
      </w:r>
    </w:p>
    <w:p w:rsidR="004172B0" w:rsidRPr="00402EE8" w:rsidRDefault="004172B0" w:rsidP="0077698B">
      <w:pPr>
        <w:pStyle w:val="ListParagraph"/>
        <w:numPr>
          <w:ilvl w:val="0"/>
          <w:numId w:val="4"/>
        </w:numPr>
        <w:shd w:val="clear" w:color="auto" w:fill="FFFFFF"/>
        <w:spacing w:before="60"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 w:rsidRPr="00402EE8">
        <w:rPr>
          <w:rFonts w:ascii="Comic Sans MS" w:hAnsi="Comic Sans MS" w:cs="Comic Sans MS"/>
          <w:b/>
          <w:bCs/>
          <w:sz w:val="24"/>
          <w:szCs w:val="24"/>
        </w:rPr>
        <w:t xml:space="preserve">Fai uno spuntino tra un pasto e l’altro: </w:t>
      </w:r>
      <w:r w:rsidRPr="00402EE8">
        <w:rPr>
          <w:rFonts w:ascii="Comic Sans MS" w:hAnsi="Comic Sans MS" w:cs="Comic Sans MS"/>
          <w:sz w:val="24"/>
          <w:szCs w:val="24"/>
        </w:rPr>
        <w:t>Questo ti aiuterà ad arrivare meno affamato al pasto successivo e a mantenere alto il tuo metabolismo. Preferisci spuntini leggeri come frutta o yogurt magro ed evita merendine, pizzette, ecc..</w:t>
      </w:r>
    </w:p>
    <w:p w:rsidR="004172B0" w:rsidRPr="00402EE8" w:rsidRDefault="004172B0" w:rsidP="0077698B">
      <w:pPr>
        <w:pStyle w:val="ListParagraph"/>
        <w:numPr>
          <w:ilvl w:val="0"/>
          <w:numId w:val="4"/>
        </w:numPr>
        <w:shd w:val="clear" w:color="auto" w:fill="FFFFFF"/>
        <w:spacing w:before="60"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 w:rsidRPr="00402EE8">
        <w:rPr>
          <w:rFonts w:ascii="Comic Sans MS" w:hAnsi="Comic Sans MS" w:cs="Comic Sans MS"/>
          <w:b/>
          <w:bCs/>
          <w:sz w:val="24"/>
          <w:szCs w:val="24"/>
        </w:rPr>
        <w:t>Il dolce?</w:t>
      </w:r>
      <w:r w:rsidRPr="00402EE8">
        <w:rPr>
          <w:rFonts w:ascii="Comic Sans MS" w:hAnsi="Comic Sans MS" w:cs="Comic Sans MS"/>
          <w:sz w:val="24"/>
          <w:szCs w:val="24"/>
        </w:rPr>
        <w:t xml:space="preserve"> Meglio evitarlo nella quotidianità. Riservalo per i giorni di festa e/o la domenica.</w:t>
      </w:r>
    </w:p>
    <w:p w:rsidR="004172B0" w:rsidRPr="00402EE8" w:rsidRDefault="004172B0" w:rsidP="0077698B">
      <w:pPr>
        <w:pStyle w:val="ListParagraph"/>
        <w:numPr>
          <w:ilvl w:val="0"/>
          <w:numId w:val="4"/>
        </w:numPr>
        <w:shd w:val="clear" w:color="auto" w:fill="FFFFFF"/>
        <w:spacing w:before="60"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 w:rsidRPr="00402EE8">
        <w:rPr>
          <w:rFonts w:ascii="Comic Sans MS" w:hAnsi="Comic Sans MS" w:cs="Comic Sans MS"/>
          <w:b/>
          <w:bCs/>
          <w:sz w:val="24"/>
          <w:szCs w:val="24"/>
        </w:rPr>
        <w:t>Bevi in modo frequente almeno 2 litri di acqua al giorno, senza attendere lo stimolo della sete che, spesso, è già sintomo di disidratazione</w:t>
      </w:r>
    </w:p>
    <w:p w:rsidR="004172B0" w:rsidRPr="00402EE8" w:rsidRDefault="004172B0" w:rsidP="0077698B">
      <w:pPr>
        <w:pStyle w:val="ListParagraph"/>
        <w:numPr>
          <w:ilvl w:val="0"/>
          <w:numId w:val="4"/>
        </w:numPr>
        <w:shd w:val="clear" w:color="auto" w:fill="FFFFFF"/>
        <w:spacing w:before="60"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 w:rsidRPr="00402EE8">
        <w:rPr>
          <w:rFonts w:ascii="Comic Sans MS" w:hAnsi="Comic Sans MS" w:cs="Comic Sans MS"/>
          <w:b/>
          <w:bCs/>
          <w:sz w:val="24"/>
          <w:szCs w:val="24"/>
        </w:rPr>
        <w:t xml:space="preserve">Evita bevande alcoliche o bibite zuccherate e non lasciarti ingannare dalle </w:t>
      </w:r>
      <w:r>
        <w:rPr>
          <w:rFonts w:ascii="Comic Sans MS" w:hAnsi="Comic Sans MS" w:cs="Comic Sans MS"/>
          <w:b/>
          <w:bCs/>
          <w:sz w:val="24"/>
          <w:szCs w:val="24"/>
        </w:rPr>
        <w:t>diciture</w:t>
      </w:r>
      <w:r w:rsidRPr="00402EE8">
        <w:rPr>
          <w:rFonts w:ascii="Comic Sans MS" w:hAnsi="Comic Sans MS" w:cs="Comic Sans MS"/>
          <w:b/>
          <w:bCs/>
          <w:sz w:val="24"/>
          <w:szCs w:val="24"/>
        </w:rPr>
        <w:t xml:space="preserve"> “senza zucchero aggiunto”:</w:t>
      </w:r>
      <w:r w:rsidRPr="00402EE8">
        <w:rPr>
          <w:rFonts w:ascii="Comic Sans MS" w:hAnsi="Comic Sans MS" w:cs="Comic Sans MS"/>
          <w:sz w:val="24"/>
          <w:szCs w:val="24"/>
        </w:rPr>
        <w:t xml:space="preserve"> pur non contenendo saccarosio (il comune zucchero da cucina) contengono altri zuccheri.</w:t>
      </w:r>
    </w:p>
    <w:p w:rsidR="004172B0" w:rsidRDefault="004172B0" w:rsidP="00402EE8">
      <w:pPr>
        <w:pStyle w:val="ListParagraph"/>
        <w:numPr>
          <w:ilvl w:val="0"/>
          <w:numId w:val="4"/>
        </w:numPr>
        <w:shd w:val="clear" w:color="auto" w:fill="FFFFFF"/>
        <w:spacing w:before="60"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 w:rsidRPr="00402EE8">
        <w:rPr>
          <w:rFonts w:ascii="Comic Sans MS" w:hAnsi="Comic Sans MS" w:cs="Comic Sans MS"/>
          <w:b/>
          <w:bCs/>
          <w:sz w:val="24"/>
          <w:szCs w:val="24"/>
        </w:rPr>
        <w:t xml:space="preserve">Parola d’ordine: variare. </w:t>
      </w:r>
      <w:r w:rsidRPr="00402EE8">
        <w:rPr>
          <w:rFonts w:ascii="Comic Sans MS" w:hAnsi="Comic Sans MS" w:cs="Comic Sans MS"/>
          <w:sz w:val="24"/>
          <w:szCs w:val="24"/>
        </w:rPr>
        <w:t>Varia il più possibile la tua alimentazione seguendo la stagionalità di frutta e verdura e alternando correttamente le fonti proteiche (latticini, carne, pesce, uova) e i cereali (pasta, orzo, farro, quinoa, ecc..) nella settimana.</w:t>
      </w:r>
    </w:p>
    <w:p w:rsidR="004172B0" w:rsidRDefault="004172B0" w:rsidP="00402EE8">
      <w:pPr>
        <w:pStyle w:val="ListParagraph"/>
        <w:numPr>
          <w:ilvl w:val="0"/>
          <w:numId w:val="4"/>
        </w:numPr>
        <w:shd w:val="clear" w:color="auto" w:fill="FFFFFF"/>
        <w:spacing w:before="60"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 w:rsidRPr="00402EE8">
        <w:rPr>
          <w:rFonts w:ascii="Comic Sans MS" w:hAnsi="Comic Sans MS" w:cs="Comic Sans MS"/>
          <w:b/>
          <w:bCs/>
          <w:sz w:val="24"/>
          <w:szCs w:val="24"/>
        </w:rPr>
        <w:t>Muoviti di più.</w:t>
      </w:r>
      <w:r w:rsidRPr="00402EE8">
        <w:rPr>
          <w:rFonts w:ascii="Comic Sans MS" w:hAnsi="Comic Sans MS" w:cs="Comic Sans MS"/>
          <w:sz w:val="24"/>
          <w:szCs w:val="24"/>
        </w:rPr>
        <w:t xml:space="preserve"> Cammina almeno 40 minuti al giorno e cerca di praticare uno sport almeno 1-2 volte a settimana</w:t>
      </w:r>
    </w:p>
    <w:p w:rsidR="004172B0" w:rsidRPr="00402EE8" w:rsidRDefault="004172B0" w:rsidP="003233E4">
      <w:pPr>
        <w:pStyle w:val="ListParagraph"/>
        <w:shd w:val="clear" w:color="auto" w:fill="FFFFFF"/>
        <w:spacing w:before="60" w:after="0" w:line="240" w:lineRule="auto"/>
        <w:ind w:left="1080"/>
        <w:jc w:val="both"/>
        <w:rPr>
          <w:rFonts w:ascii="Comic Sans MS" w:hAnsi="Comic Sans MS" w:cs="Comic Sans MS"/>
          <w:sz w:val="24"/>
          <w:szCs w:val="24"/>
        </w:rPr>
      </w:pPr>
      <w:bookmarkStart w:id="0" w:name="_GoBack"/>
      <w:bookmarkEnd w:id="0"/>
    </w:p>
    <w:sectPr w:rsidR="004172B0" w:rsidRPr="00402EE8" w:rsidSect="001D7D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1AD3"/>
    <w:multiLevelType w:val="hybridMultilevel"/>
    <w:tmpl w:val="34E0FA60"/>
    <w:lvl w:ilvl="0" w:tplc="D3CA90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6C058F"/>
    <w:multiLevelType w:val="hybridMultilevel"/>
    <w:tmpl w:val="01AEC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0303512"/>
    <w:multiLevelType w:val="hybridMultilevel"/>
    <w:tmpl w:val="E836F588"/>
    <w:lvl w:ilvl="0" w:tplc="4EA482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E9E24A3"/>
    <w:multiLevelType w:val="hybridMultilevel"/>
    <w:tmpl w:val="1B0035C6"/>
    <w:lvl w:ilvl="0" w:tplc="341A1B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7CED653E"/>
    <w:multiLevelType w:val="hybridMultilevel"/>
    <w:tmpl w:val="FE000D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833"/>
    <w:rsid w:val="00017DE7"/>
    <w:rsid w:val="000A0F37"/>
    <w:rsid w:val="001D7D99"/>
    <w:rsid w:val="002D7F11"/>
    <w:rsid w:val="003233E4"/>
    <w:rsid w:val="003B2833"/>
    <w:rsid w:val="00402EE8"/>
    <w:rsid w:val="004172B0"/>
    <w:rsid w:val="005265A0"/>
    <w:rsid w:val="006F7A12"/>
    <w:rsid w:val="0077698B"/>
    <w:rsid w:val="007E4ACF"/>
    <w:rsid w:val="008D0947"/>
    <w:rsid w:val="00914747"/>
    <w:rsid w:val="00AD4EDE"/>
    <w:rsid w:val="00CD6CA5"/>
    <w:rsid w:val="00DB1AD5"/>
    <w:rsid w:val="00E2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C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4AC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2</Pages>
  <Words>362</Words>
  <Characters>2065</Characters>
  <Application>Microsoft Office Outlook</Application>
  <DocSecurity>0</DocSecurity>
  <Lines>0</Lines>
  <Paragraphs>0</Paragraphs>
  <ScaleCrop>false</ScaleCrop>
  <Company>ASL 1 Imperiese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BESCHI</dc:creator>
  <cp:keywords/>
  <dc:description/>
  <cp:lastModifiedBy>s.beschi</cp:lastModifiedBy>
  <cp:revision>4</cp:revision>
  <dcterms:created xsi:type="dcterms:W3CDTF">2015-05-13T10:48:00Z</dcterms:created>
  <dcterms:modified xsi:type="dcterms:W3CDTF">2015-08-13T09:22:00Z</dcterms:modified>
</cp:coreProperties>
</file>